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75A8" w14:textId="547D33CE" w:rsidR="00932179" w:rsidRPr="00312389" w:rsidRDefault="00312389" w:rsidP="00932179">
      <w:pPr>
        <w:rPr>
          <w:rFonts w:ascii="Century Gothic" w:hAnsi="Century Gothic"/>
          <w:b/>
          <w:bCs/>
          <w:sz w:val="56"/>
          <w:szCs w:val="56"/>
          <w:u w:val="single"/>
        </w:rPr>
      </w:pPr>
      <w:bookmarkStart w:id="0" w:name="_Hlk27380348"/>
      <w:bookmarkStart w:id="1" w:name="_Hlk27380520"/>
      <w:bookmarkStart w:id="2" w:name="_Hlk74820317"/>
      <w:bookmarkStart w:id="3" w:name="_Hlk34895981"/>
      <w:r>
        <w:t xml:space="preserve">                                     </w:t>
      </w:r>
      <w:r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M</w:t>
      </w:r>
      <w:r w:rsidRPr="00312389"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ededeling</w:t>
      </w:r>
    </w:p>
    <w:p w14:paraId="7EF62636" w14:textId="77777777" w:rsidR="00FA41E3" w:rsidRDefault="00FA41E3" w:rsidP="00DB48E7">
      <w:pPr>
        <w:rPr>
          <w:rFonts w:ascii="Century Gothic" w:hAnsi="Century Gothic"/>
          <w:sz w:val="28"/>
          <w:szCs w:val="28"/>
        </w:rPr>
      </w:pPr>
      <w:bookmarkStart w:id="4" w:name="_Hlk17365337"/>
    </w:p>
    <w:p w14:paraId="653A0AE8" w14:textId="77777777" w:rsidR="00EE32B1" w:rsidRDefault="00667F0D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 praktijk is </w:t>
      </w:r>
      <w:r w:rsidR="00EE32B1">
        <w:rPr>
          <w:rFonts w:ascii="Century Gothic" w:hAnsi="Century Gothic"/>
          <w:sz w:val="28"/>
          <w:szCs w:val="28"/>
        </w:rPr>
        <w:t xml:space="preserve">wegens vakantie </w:t>
      </w:r>
      <w:r w:rsidR="008E577B">
        <w:rPr>
          <w:rFonts w:ascii="Century Gothic" w:hAnsi="Century Gothic"/>
          <w:sz w:val="28"/>
          <w:szCs w:val="28"/>
        </w:rPr>
        <w:t xml:space="preserve">gesloten </w:t>
      </w:r>
      <w:r w:rsidR="00EC1F00">
        <w:rPr>
          <w:rFonts w:ascii="Century Gothic" w:hAnsi="Century Gothic"/>
          <w:sz w:val="28"/>
          <w:szCs w:val="28"/>
        </w:rPr>
        <w:t xml:space="preserve">tot en met </w:t>
      </w:r>
      <w:r w:rsidR="005018A4">
        <w:rPr>
          <w:rFonts w:ascii="Century Gothic" w:hAnsi="Century Gothic"/>
          <w:sz w:val="28"/>
          <w:szCs w:val="28"/>
        </w:rPr>
        <w:t xml:space="preserve">zondag </w:t>
      </w:r>
      <w:r w:rsidR="001E1044">
        <w:rPr>
          <w:rFonts w:ascii="Century Gothic" w:hAnsi="Century Gothic"/>
          <w:sz w:val="28"/>
          <w:szCs w:val="28"/>
        </w:rPr>
        <w:t>25 september</w:t>
      </w:r>
      <w:r w:rsidR="0021468B">
        <w:rPr>
          <w:rFonts w:ascii="Century Gothic" w:hAnsi="Century Gothic"/>
          <w:sz w:val="28"/>
          <w:szCs w:val="28"/>
        </w:rPr>
        <w:t xml:space="preserve"> 2022.</w:t>
      </w:r>
      <w:r w:rsidR="008E577B">
        <w:rPr>
          <w:rFonts w:ascii="Century Gothic" w:hAnsi="Century Gothic"/>
          <w:sz w:val="28"/>
          <w:szCs w:val="28"/>
        </w:rPr>
        <w:t xml:space="preserve"> </w:t>
      </w:r>
      <w:r w:rsidR="00F958C8">
        <w:rPr>
          <w:rFonts w:ascii="Century Gothic" w:hAnsi="Century Gothic"/>
          <w:sz w:val="28"/>
          <w:szCs w:val="28"/>
        </w:rPr>
        <w:t xml:space="preserve"> </w:t>
      </w:r>
      <w:bookmarkStart w:id="5" w:name="_Hlk9842760"/>
      <w:bookmarkEnd w:id="0"/>
    </w:p>
    <w:p w14:paraId="25DEE2FD" w14:textId="74E7371B" w:rsidR="00667F0D" w:rsidRDefault="005018A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Maandag </w:t>
      </w:r>
      <w:r w:rsidR="001E1044">
        <w:rPr>
          <w:rFonts w:ascii="Century Gothic" w:hAnsi="Century Gothic"/>
          <w:b/>
          <w:bCs/>
          <w:sz w:val="28"/>
          <w:szCs w:val="28"/>
        </w:rPr>
        <w:t>26 september</w:t>
      </w:r>
      <w:r w:rsidR="00DB48E7" w:rsidRPr="008E577B">
        <w:rPr>
          <w:rFonts w:ascii="Century Gothic" w:hAnsi="Century Gothic"/>
          <w:b/>
          <w:bCs/>
          <w:sz w:val="28"/>
          <w:szCs w:val="28"/>
        </w:rPr>
        <w:t xml:space="preserve"> vanaf 08.30 uur</w:t>
      </w:r>
      <w:r w:rsidR="00DB48E7">
        <w:rPr>
          <w:rFonts w:ascii="Century Gothic" w:hAnsi="Century Gothic"/>
          <w:sz w:val="28"/>
          <w:szCs w:val="28"/>
        </w:rPr>
        <w:t xml:space="preserve"> zijn wij weer aanwezig.</w:t>
      </w:r>
    </w:p>
    <w:p w14:paraId="65990B13" w14:textId="40B4729E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praktijk wordt als volgt waargenomen:</w:t>
      </w:r>
    </w:p>
    <w:p w14:paraId="659DEADE" w14:textId="77777777" w:rsidR="0021468B" w:rsidRDefault="0021468B" w:rsidP="00DB48E7">
      <w:pPr>
        <w:rPr>
          <w:rFonts w:ascii="Century Gothic" w:hAnsi="Century Gothic"/>
          <w:sz w:val="28"/>
          <w:szCs w:val="28"/>
        </w:rPr>
      </w:pPr>
    </w:p>
    <w:p w14:paraId="54C48237" w14:textId="59676787" w:rsidR="00E1401F" w:rsidRPr="00EE32B1" w:rsidRDefault="001E1044" w:rsidP="00DB48E7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EE32B1">
        <w:rPr>
          <w:rFonts w:ascii="Century Gothic" w:hAnsi="Century Gothic"/>
          <w:b/>
          <w:bCs/>
          <w:sz w:val="28"/>
          <w:szCs w:val="28"/>
          <w:u w:val="single"/>
        </w:rPr>
        <w:t>Tijdens</w:t>
      </w:r>
      <w:r w:rsidR="0021468B" w:rsidRPr="00EE32B1">
        <w:rPr>
          <w:rFonts w:ascii="Century Gothic" w:hAnsi="Century Gothic"/>
          <w:b/>
          <w:bCs/>
          <w:sz w:val="28"/>
          <w:szCs w:val="28"/>
          <w:u w:val="single"/>
        </w:rPr>
        <w:t xml:space="preserve"> kantooruren: </w:t>
      </w:r>
    </w:p>
    <w:p w14:paraId="6EFB8A12" w14:textId="2936EC68" w:rsidR="001E1044" w:rsidRDefault="001E104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Tandarts Sijben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tel: 045-5710697</w:t>
      </w:r>
    </w:p>
    <w:p w14:paraId="14244DCB" w14:textId="3B180CD3" w:rsidR="001E1044" w:rsidRDefault="001E104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Tandarts Vos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tel: 045-5172737</w:t>
      </w:r>
    </w:p>
    <w:p w14:paraId="12740E09" w14:textId="2F982EA7" w:rsidR="001E1044" w:rsidRDefault="001E104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Tandarts Peters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tel: 045-5715035</w:t>
      </w:r>
    </w:p>
    <w:p w14:paraId="0CA2D1F9" w14:textId="77777777" w:rsidR="001E1044" w:rsidRDefault="001E1044" w:rsidP="00DB48E7">
      <w:pPr>
        <w:rPr>
          <w:rFonts w:ascii="Century Gothic" w:hAnsi="Century Gothic"/>
          <w:sz w:val="28"/>
          <w:szCs w:val="28"/>
        </w:rPr>
      </w:pPr>
    </w:p>
    <w:bookmarkEnd w:id="1"/>
    <w:bookmarkEnd w:id="4"/>
    <w:bookmarkEnd w:id="5"/>
    <w:p w14:paraId="194B35A0" w14:textId="0B9C1A49" w:rsidR="00AF264C" w:rsidRPr="00EE32B1" w:rsidRDefault="00EE32B1" w:rsidP="00667F0D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EE32B1">
        <w:rPr>
          <w:rFonts w:ascii="Century Gothic" w:hAnsi="Century Gothic"/>
          <w:b/>
          <w:bCs/>
          <w:sz w:val="28"/>
          <w:szCs w:val="28"/>
          <w:u w:val="single"/>
        </w:rPr>
        <w:t>B</w:t>
      </w:r>
      <w:r w:rsidR="00AF264C" w:rsidRPr="00EE32B1">
        <w:rPr>
          <w:rFonts w:ascii="Century Gothic" w:hAnsi="Century Gothic"/>
          <w:b/>
          <w:bCs/>
          <w:sz w:val="28"/>
          <w:szCs w:val="28"/>
          <w:u w:val="single"/>
        </w:rPr>
        <w:t>uiten kantooruren:</w:t>
      </w:r>
    </w:p>
    <w:p w14:paraId="1656A514" w14:textId="14FB4BD0" w:rsidR="003563C0" w:rsidRDefault="00461BB4" w:rsidP="00667F0D">
      <w:pPr>
        <w:rPr>
          <w:rFonts w:ascii="Century Gothic" w:hAnsi="Century Gothic"/>
          <w:sz w:val="28"/>
          <w:szCs w:val="28"/>
        </w:rPr>
      </w:pPr>
      <w:r w:rsidRPr="003563C0">
        <w:rPr>
          <w:rFonts w:ascii="Century Gothic" w:hAnsi="Century Gothic"/>
          <w:sz w:val="28"/>
          <w:szCs w:val="28"/>
          <w:u w:val="single"/>
        </w:rPr>
        <w:t>31 augustus</w:t>
      </w:r>
      <w:r w:rsidR="003563C0">
        <w:rPr>
          <w:rFonts w:ascii="Century Gothic" w:hAnsi="Century Gothic"/>
          <w:sz w:val="28"/>
          <w:szCs w:val="28"/>
        </w:rPr>
        <w:tab/>
      </w:r>
      <w:r w:rsidR="003563C0">
        <w:rPr>
          <w:rFonts w:ascii="Century Gothic" w:hAnsi="Century Gothic"/>
          <w:sz w:val="28"/>
          <w:szCs w:val="28"/>
        </w:rPr>
        <w:tab/>
      </w:r>
      <w:r w:rsidR="003563C0">
        <w:rPr>
          <w:rFonts w:ascii="Century Gothic" w:hAnsi="Century Gothic"/>
          <w:sz w:val="28"/>
          <w:szCs w:val="28"/>
        </w:rPr>
        <w:tab/>
      </w:r>
      <w:r w:rsidRPr="003563C0">
        <w:rPr>
          <w:rFonts w:ascii="Century Gothic" w:hAnsi="Century Gothic"/>
          <w:sz w:val="28"/>
          <w:szCs w:val="28"/>
        </w:rPr>
        <w:t>Tandarts</w:t>
      </w:r>
      <w:r>
        <w:rPr>
          <w:rFonts w:ascii="Century Gothic" w:hAnsi="Century Gothic"/>
          <w:sz w:val="28"/>
          <w:szCs w:val="28"/>
        </w:rPr>
        <w:t xml:space="preserve"> Kruszel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  <w:r w:rsidR="00EE32B1">
        <w:rPr>
          <w:rFonts w:ascii="Century Gothic" w:hAnsi="Century Gothic"/>
          <w:sz w:val="28"/>
          <w:szCs w:val="28"/>
        </w:rPr>
        <w:tab/>
      </w:r>
    </w:p>
    <w:p w14:paraId="04362F4E" w14:textId="70EDF75B" w:rsidR="00461BB4" w:rsidRDefault="00461BB4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tel: 045-5729757</w:t>
      </w:r>
    </w:p>
    <w:p w14:paraId="74375B1C" w14:textId="77777777" w:rsidR="003563C0" w:rsidRPr="003563C0" w:rsidRDefault="003563C0" w:rsidP="00667F0D">
      <w:pPr>
        <w:rPr>
          <w:rFonts w:ascii="Century Gothic" w:hAnsi="Century Gothic"/>
          <w:sz w:val="28"/>
          <w:szCs w:val="28"/>
          <w:u w:val="single"/>
        </w:rPr>
      </w:pPr>
    </w:p>
    <w:p w14:paraId="63FE80B7" w14:textId="5E44EB14" w:rsidR="003563C0" w:rsidRDefault="00461BB4" w:rsidP="00667F0D">
      <w:pPr>
        <w:rPr>
          <w:rFonts w:ascii="Century Gothic" w:hAnsi="Century Gothic"/>
          <w:sz w:val="28"/>
          <w:szCs w:val="28"/>
        </w:rPr>
      </w:pPr>
      <w:r w:rsidRPr="003563C0">
        <w:rPr>
          <w:rFonts w:ascii="Century Gothic" w:hAnsi="Century Gothic"/>
          <w:sz w:val="28"/>
          <w:szCs w:val="28"/>
          <w:u w:val="single"/>
        </w:rPr>
        <w:t>2 t</w:t>
      </w:r>
      <w:r w:rsidR="003563C0" w:rsidRPr="003563C0">
        <w:rPr>
          <w:rFonts w:ascii="Century Gothic" w:hAnsi="Century Gothic"/>
          <w:sz w:val="28"/>
          <w:szCs w:val="28"/>
          <w:u w:val="single"/>
        </w:rPr>
        <w:t>/m</w:t>
      </w:r>
      <w:r w:rsidR="00EE32B1" w:rsidRPr="003563C0">
        <w:rPr>
          <w:rFonts w:ascii="Century Gothic" w:hAnsi="Century Gothic"/>
          <w:sz w:val="28"/>
          <w:szCs w:val="28"/>
          <w:u w:val="single"/>
        </w:rPr>
        <w:t xml:space="preserve"> 8</w:t>
      </w:r>
      <w:r w:rsidRPr="003563C0">
        <w:rPr>
          <w:rFonts w:ascii="Century Gothic" w:hAnsi="Century Gothic"/>
          <w:sz w:val="28"/>
          <w:szCs w:val="28"/>
          <w:u w:val="single"/>
        </w:rPr>
        <w:t xml:space="preserve"> september</w:t>
      </w:r>
      <w:r w:rsidR="003563C0" w:rsidRPr="003563C0">
        <w:rPr>
          <w:rFonts w:ascii="Century Gothic" w:hAnsi="Century Gothic"/>
          <w:sz w:val="28"/>
          <w:szCs w:val="28"/>
        </w:rPr>
        <w:tab/>
      </w:r>
      <w:r w:rsidR="003563C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Tandartspraktijk Nieuw </w:t>
      </w:r>
      <w:proofErr w:type="spellStart"/>
      <w:r>
        <w:rPr>
          <w:rFonts w:ascii="Century Gothic" w:hAnsi="Century Gothic"/>
          <w:sz w:val="28"/>
          <w:szCs w:val="28"/>
        </w:rPr>
        <w:t>Eijkholt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EE32B1">
        <w:rPr>
          <w:rFonts w:ascii="Century Gothic" w:hAnsi="Century Gothic"/>
          <w:sz w:val="28"/>
          <w:szCs w:val="28"/>
        </w:rPr>
        <w:tab/>
      </w:r>
    </w:p>
    <w:p w14:paraId="089E0314" w14:textId="5B87A609" w:rsidR="00461BB4" w:rsidRDefault="00461BB4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tel: 045-5713047 </w:t>
      </w:r>
    </w:p>
    <w:p w14:paraId="7DF97CAF" w14:textId="77777777" w:rsidR="00E35583" w:rsidRPr="003563C0" w:rsidRDefault="00E35583" w:rsidP="00667F0D">
      <w:pPr>
        <w:rPr>
          <w:rFonts w:ascii="Century Gothic" w:hAnsi="Century Gothic"/>
          <w:sz w:val="28"/>
          <w:szCs w:val="28"/>
          <w:u w:val="single"/>
        </w:rPr>
      </w:pPr>
    </w:p>
    <w:p w14:paraId="2DE49750" w14:textId="421943A5" w:rsidR="003563C0" w:rsidRDefault="00EE32B1" w:rsidP="00667F0D">
      <w:pPr>
        <w:rPr>
          <w:rFonts w:ascii="Century Gothic" w:hAnsi="Century Gothic"/>
          <w:sz w:val="28"/>
          <w:szCs w:val="28"/>
        </w:rPr>
      </w:pPr>
      <w:r w:rsidRPr="003563C0">
        <w:rPr>
          <w:rFonts w:ascii="Century Gothic" w:hAnsi="Century Gothic"/>
          <w:sz w:val="28"/>
          <w:szCs w:val="28"/>
          <w:u w:val="single"/>
        </w:rPr>
        <w:t xml:space="preserve">9 </w:t>
      </w:r>
      <w:r w:rsidR="003563C0" w:rsidRPr="003563C0">
        <w:rPr>
          <w:rFonts w:ascii="Century Gothic" w:hAnsi="Century Gothic"/>
          <w:sz w:val="28"/>
          <w:szCs w:val="28"/>
          <w:u w:val="single"/>
        </w:rPr>
        <w:t>t/m</w:t>
      </w:r>
      <w:r w:rsidRPr="003563C0">
        <w:rPr>
          <w:rFonts w:ascii="Century Gothic" w:hAnsi="Century Gothic"/>
          <w:sz w:val="28"/>
          <w:szCs w:val="28"/>
          <w:u w:val="single"/>
        </w:rPr>
        <w:t xml:space="preserve"> 15 september</w:t>
      </w:r>
      <w:r w:rsidR="003563C0">
        <w:rPr>
          <w:rFonts w:ascii="Century Gothic" w:hAnsi="Century Gothic"/>
          <w:sz w:val="28"/>
          <w:szCs w:val="28"/>
        </w:rPr>
        <w:tab/>
      </w:r>
      <w:r w:rsidR="003563C0">
        <w:rPr>
          <w:rFonts w:ascii="Century Gothic" w:hAnsi="Century Gothic"/>
          <w:sz w:val="28"/>
          <w:szCs w:val="28"/>
        </w:rPr>
        <w:tab/>
      </w:r>
      <w:r w:rsidRPr="003563C0">
        <w:rPr>
          <w:rFonts w:ascii="Century Gothic" w:hAnsi="Century Gothic"/>
          <w:sz w:val="28"/>
          <w:szCs w:val="28"/>
        </w:rPr>
        <w:t>Tandarts</w:t>
      </w:r>
      <w:r>
        <w:rPr>
          <w:rFonts w:ascii="Century Gothic" w:hAnsi="Century Gothic"/>
          <w:sz w:val="28"/>
          <w:szCs w:val="28"/>
        </w:rPr>
        <w:t xml:space="preserve"> Passage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08DBBA68" w14:textId="67314879" w:rsidR="00EE32B1" w:rsidRDefault="00EE32B1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tel: 045-5715034</w:t>
      </w:r>
    </w:p>
    <w:p w14:paraId="68B63062" w14:textId="77777777" w:rsidR="00E35583" w:rsidRPr="003563C0" w:rsidRDefault="00E35583" w:rsidP="00667F0D">
      <w:pPr>
        <w:rPr>
          <w:rFonts w:ascii="Century Gothic" w:hAnsi="Century Gothic"/>
          <w:sz w:val="28"/>
          <w:szCs w:val="28"/>
          <w:u w:val="single"/>
        </w:rPr>
      </w:pPr>
    </w:p>
    <w:p w14:paraId="74FB5251" w14:textId="77777777" w:rsidR="003563C0" w:rsidRDefault="00EE32B1" w:rsidP="00667F0D">
      <w:pPr>
        <w:rPr>
          <w:rFonts w:ascii="Century Gothic" w:hAnsi="Century Gothic"/>
          <w:sz w:val="28"/>
          <w:szCs w:val="28"/>
        </w:rPr>
      </w:pPr>
      <w:r w:rsidRPr="003563C0">
        <w:rPr>
          <w:rFonts w:ascii="Century Gothic" w:hAnsi="Century Gothic"/>
          <w:sz w:val="28"/>
          <w:szCs w:val="28"/>
          <w:u w:val="single"/>
        </w:rPr>
        <w:t xml:space="preserve">16 </w:t>
      </w:r>
      <w:r w:rsidR="003563C0" w:rsidRPr="003563C0">
        <w:rPr>
          <w:rFonts w:ascii="Century Gothic" w:hAnsi="Century Gothic"/>
          <w:sz w:val="28"/>
          <w:szCs w:val="28"/>
          <w:u w:val="single"/>
        </w:rPr>
        <w:t>t/m</w:t>
      </w:r>
      <w:r w:rsidRPr="003563C0">
        <w:rPr>
          <w:rFonts w:ascii="Century Gothic" w:hAnsi="Century Gothic"/>
          <w:sz w:val="28"/>
          <w:szCs w:val="28"/>
          <w:u w:val="single"/>
        </w:rPr>
        <w:t xml:space="preserve"> 22 september</w:t>
      </w:r>
      <w:r w:rsidR="003563C0">
        <w:rPr>
          <w:rFonts w:ascii="Century Gothic" w:hAnsi="Century Gothic"/>
          <w:sz w:val="28"/>
          <w:szCs w:val="28"/>
        </w:rPr>
        <w:tab/>
      </w:r>
      <w:r w:rsidR="003563C0">
        <w:rPr>
          <w:rFonts w:ascii="Century Gothic" w:hAnsi="Century Gothic"/>
          <w:sz w:val="28"/>
          <w:szCs w:val="28"/>
        </w:rPr>
        <w:tab/>
      </w:r>
      <w:r w:rsidRPr="003563C0">
        <w:rPr>
          <w:rFonts w:ascii="Century Gothic" w:hAnsi="Century Gothic"/>
          <w:sz w:val="28"/>
          <w:szCs w:val="28"/>
        </w:rPr>
        <w:t>Tandarts</w:t>
      </w:r>
      <w:r>
        <w:rPr>
          <w:rFonts w:ascii="Century Gothic" w:hAnsi="Century Gothic"/>
          <w:sz w:val="28"/>
          <w:szCs w:val="28"/>
        </w:rPr>
        <w:t xml:space="preserve"> Sijben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C3E0432" w14:textId="306B050E" w:rsidR="00EE32B1" w:rsidRDefault="00EE32B1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tel: 045-5710697</w:t>
      </w:r>
    </w:p>
    <w:p w14:paraId="14ADC1AE" w14:textId="77777777" w:rsidR="00E35583" w:rsidRPr="003563C0" w:rsidRDefault="00E35583" w:rsidP="00667F0D">
      <w:pPr>
        <w:rPr>
          <w:rFonts w:ascii="Century Gothic" w:hAnsi="Century Gothic"/>
          <w:sz w:val="28"/>
          <w:szCs w:val="28"/>
          <w:u w:val="single"/>
        </w:rPr>
      </w:pPr>
    </w:p>
    <w:p w14:paraId="60904565" w14:textId="4BCC1FD4" w:rsidR="003563C0" w:rsidRDefault="00EE32B1" w:rsidP="00667F0D">
      <w:pPr>
        <w:rPr>
          <w:rFonts w:ascii="Century Gothic" w:hAnsi="Century Gothic"/>
          <w:sz w:val="28"/>
          <w:szCs w:val="28"/>
        </w:rPr>
      </w:pPr>
      <w:r w:rsidRPr="003563C0">
        <w:rPr>
          <w:rFonts w:ascii="Century Gothic" w:hAnsi="Century Gothic"/>
          <w:sz w:val="28"/>
          <w:szCs w:val="28"/>
          <w:u w:val="single"/>
        </w:rPr>
        <w:t>23, 24 en 25 september</w:t>
      </w:r>
      <w:r w:rsidR="003563C0">
        <w:rPr>
          <w:rFonts w:ascii="Century Gothic" w:hAnsi="Century Gothic"/>
          <w:sz w:val="28"/>
          <w:szCs w:val="28"/>
        </w:rPr>
        <w:tab/>
      </w:r>
      <w:r w:rsidRPr="003563C0">
        <w:rPr>
          <w:rFonts w:ascii="Century Gothic" w:hAnsi="Century Gothic"/>
          <w:sz w:val="28"/>
          <w:szCs w:val="28"/>
        </w:rPr>
        <w:t>Tandarts</w:t>
      </w:r>
      <w:r>
        <w:rPr>
          <w:rFonts w:ascii="Century Gothic" w:hAnsi="Century Gothic"/>
          <w:sz w:val="28"/>
          <w:szCs w:val="28"/>
        </w:rPr>
        <w:t xml:space="preserve"> </w:t>
      </w:r>
      <w:r w:rsidR="003563C0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>eters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703F619" w14:textId="258E5644" w:rsidR="00EE32B1" w:rsidRPr="003563C0" w:rsidRDefault="00EE32B1" w:rsidP="00667F0D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tel</w:t>
      </w:r>
      <w:r w:rsidR="003563C0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045-5715035</w:t>
      </w:r>
    </w:p>
    <w:p w14:paraId="56CBB04A" w14:textId="21E706FE" w:rsidR="00EE32B1" w:rsidRDefault="00EE32B1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000537C8" w14:textId="77777777" w:rsidR="006554BD" w:rsidRDefault="006554BD" w:rsidP="006554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reparatie van gebitsprotheses kunt u tijdens kantooruren contact opnemen met:</w:t>
      </w:r>
    </w:p>
    <w:p w14:paraId="78307553" w14:textId="63399BBE" w:rsidR="006554BD" w:rsidRDefault="006554BD" w:rsidP="006554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Pluijmen Dental Heerlen, telefoon 045-5742746</w:t>
      </w:r>
    </w:p>
    <w:p w14:paraId="0AF3CCC7" w14:textId="0F7C977B" w:rsidR="0021468B" w:rsidRDefault="0021468B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19F86B98" w14:textId="3BD70A8C" w:rsidR="005A1518" w:rsidRDefault="005A1518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meer informatie kunt u ook kijken op:</w:t>
      </w:r>
    </w:p>
    <w:p w14:paraId="6A445E90" w14:textId="77777777" w:rsidR="009F22F9" w:rsidRPr="00312389" w:rsidRDefault="00A26FC4" w:rsidP="009F22F9">
      <w:pPr>
        <w:rPr>
          <w:rFonts w:ascii="Century Gothic" w:hAnsi="Century Gothic"/>
          <w:b/>
          <w:color w:val="00B050"/>
          <w:sz w:val="40"/>
          <w:szCs w:val="40"/>
        </w:rPr>
      </w:pPr>
      <w:hyperlink r:id="rId4" w:history="1">
        <w:r w:rsidR="009F22F9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www.tandartsenheerlen.nl</w:t>
        </w:r>
      </w:hyperlink>
    </w:p>
    <w:p w14:paraId="0756EFC7" w14:textId="68EBF0A6" w:rsidR="008B2564" w:rsidRDefault="00A26FC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  <w:hyperlink r:id="rId5" w:history="1">
        <w:r w:rsidR="00AC7761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www.tandartsloheerlen.nl</w:t>
        </w:r>
      </w:hyperlink>
    </w:p>
    <w:p w14:paraId="0D935DC8" w14:textId="698187C9" w:rsidR="008B2564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29432AD3" w14:textId="77777777" w:rsidR="008B2564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6CC515B7" w14:textId="77777777" w:rsidR="008B2564" w:rsidRPr="00312389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33E7F016" w14:textId="63F25109" w:rsidR="00EC37AB" w:rsidRDefault="00EC37AB" w:rsidP="00693BE1">
      <w:pPr>
        <w:rPr>
          <w:rStyle w:val="Hyperlink"/>
          <w:rFonts w:ascii="Century Gothic" w:hAnsi="Century Gothic"/>
          <w:b/>
          <w:sz w:val="40"/>
          <w:szCs w:val="40"/>
        </w:rPr>
      </w:pPr>
    </w:p>
    <w:bookmarkEnd w:id="2"/>
    <w:bookmarkEnd w:id="3"/>
    <w:p w14:paraId="233F0400" w14:textId="77777777" w:rsidR="0082635E" w:rsidRDefault="0082635E" w:rsidP="00846858">
      <w:pPr>
        <w:ind w:left="708" w:firstLine="708"/>
        <w:rPr>
          <w:rFonts w:ascii="Century Gothic" w:hAnsi="Century Gothic"/>
          <w:b/>
          <w:sz w:val="52"/>
          <w:szCs w:val="52"/>
          <w:u w:val="single"/>
        </w:rPr>
      </w:pPr>
    </w:p>
    <w:sectPr w:rsidR="0082635E" w:rsidSect="00A01D4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9"/>
    <w:rsid w:val="00005B06"/>
    <w:rsid w:val="00035499"/>
    <w:rsid w:val="00092363"/>
    <w:rsid w:val="001001F3"/>
    <w:rsid w:val="00116605"/>
    <w:rsid w:val="00131B25"/>
    <w:rsid w:val="00143043"/>
    <w:rsid w:val="001548C2"/>
    <w:rsid w:val="0017367B"/>
    <w:rsid w:val="001A0E26"/>
    <w:rsid w:val="001B0D88"/>
    <w:rsid w:val="001C1544"/>
    <w:rsid w:val="001E1044"/>
    <w:rsid w:val="001E1195"/>
    <w:rsid w:val="00201920"/>
    <w:rsid w:val="0021468B"/>
    <w:rsid w:val="00234FDC"/>
    <w:rsid w:val="00251889"/>
    <w:rsid w:val="002A4DBD"/>
    <w:rsid w:val="002C4CF3"/>
    <w:rsid w:val="002D7A2B"/>
    <w:rsid w:val="003108B0"/>
    <w:rsid w:val="00312389"/>
    <w:rsid w:val="00313EF3"/>
    <w:rsid w:val="00321EDC"/>
    <w:rsid w:val="00334FCD"/>
    <w:rsid w:val="00342A33"/>
    <w:rsid w:val="00352525"/>
    <w:rsid w:val="003563C0"/>
    <w:rsid w:val="0036267C"/>
    <w:rsid w:val="003636CA"/>
    <w:rsid w:val="003C4908"/>
    <w:rsid w:val="003E19B4"/>
    <w:rsid w:val="00450067"/>
    <w:rsid w:val="00461BB4"/>
    <w:rsid w:val="004B626E"/>
    <w:rsid w:val="004B7F1D"/>
    <w:rsid w:val="004C2267"/>
    <w:rsid w:val="005018A4"/>
    <w:rsid w:val="00535370"/>
    <w:rsid w:val="00540C0D"/>
    <w:rsid w:val="005502EF"/>
    <w:rsid w:val="0055416A"/>
    <w:rsid w:val="005670AB"/>
    <w:rsid w:val="005736A5"/>
    <w:rsid w:val="00583902"/>
    <w:rsid w:val="00591C9A"/>
    <w:rsid w:val="005A1518"/>
    <w:rsid w:val="00613F53"/>
    <w:rsid w:val="0061576D"/>
    <w:rsid w:val="0061759B"/>
    <w:rsid w:val="00650C00"/>
    <w:rsid w:val="006554BD"/>
    <w:rsid w:val="0066457D"/>
    <w:rsid w:val="00665C27"/>
    <w:rsid w:val="006671EF"/>
    <w:rsid w:val="00667F0D"/>
    <w:rsid w:val="006835A4"/>
    <w:rsid w:val="00693BE1"/>
    <w:rsid w:val="006951BA"/>
    <w:rsid w:val="006A00CA"/>
    <w:rsid w:val="006A1E48"/>
    <w:rsid w:val="006D2750"/>
    <w:rsid w:val="006E0025"/>
    <w:rsid w:val="006E0C35"/>
    <w:rsid w:val="007265BE"/>
    <w:rsid w:val="007538C6"/>
    <w:rsid w:val="00774A04"/>
    <w:rsid w:val="00782CFB"/>
    <w:rsid w:val="007939CF"/>
    <w:rsid w:val="007D1A82"/>
    <w:rsid w:val="007D655F"/>
    <w:rsid w:val="007F6165"/>
    <w:rsid w:val="00810C13"/>
    <w:rsid w:val="00815BF4"/>
    <w:rsid w:val="0082635E"/>
    <w:rsid w:val="008266A7"/>
    <w:rsid w:val="00826EC9"/>
    <w:rsid w:val="0083193E"/>
    <w:rsid w:val="00837B46"/>
    <w:rsid w:val="00846858"/>
    <w:rsid w:val="00856288"/>
    <w:rsid w:val="008B2564"/>
    <w:rsid w:val="008D4A4E"/>
    <w:rsid w:val="008E577B"/>
    <w:rsid w:val="00905397"/>
    <w:rsid w:val="00926202"/>
    <w:rsid w:val="0092658A"/>
    <w:rsid w:val="00932179"/>
    <w:rsid w:val="00946222"/>
    <w:rsid w:val="00957290"/>
    <w:rsid w:val="009A10A5"/>
    <w:rsid w:val="009B19EA"/>
    <w:rsid w:val="009C42F9"/>
    <w:rsid w:val="009D0173"/>
    <w:rsid w:val="009F22F9"/>
    <w:rsid w:val="00A01D46"/>
    <w:rsid w:val="00A06244"/>
    <w:rsid w:val="00A365FD"/>
    <w:rsid w:val="00A44CE0"/>
    <w:rsid w:val="00A959C6"/>
    <w:rsid w:val="00A9792D"/>
    <w:rsid w:val="00AB6BE2"/>
    <w:rsid w:val="00AC2F00"/>
    <w:rsid w:val="00AC7761"/>
    <w:rsid w:val="00AD19F6"/>
    <w:rsid w:val="00AE46DD"/>
    <w:rsid w:val="00AF264C"/>
    <w:rsid w:val="00AF5D3E"/>
    <w:rsid w:val="00AF7A99"/>
    <w:rsid w:val="00B27D13"/>
    <w:rsid w:val="00B3778F"/>
    <w:rsid w:val="00B802ED"/>
    <w:rsid w:val="00B845BD"/>
    <w:rsid w:val="00BB3B7E"/>
    <w:rsid w:val="00BC7034"/>
    <w:rsid w:val="00BE0314"/>
    <w:rsid w:val="00BE3C88"/>
    <w:rsid w:val="00BE44D6"/>
    <w:rsid w:val="00BF0706"/>
    <w:rsid w:val="00BF36D5"/>
    <w:rsid w:val="00BF46D0"/>
    <w:rsid w:val="00BF73F5"/>
    <w:rsid w:val="00C31CA3"/>
    <w:rsid w:val="00C379AB"/>
    <w:rsid w:val="00C574C5"/>
    <w:rsid w:val="00CA5D04"/>
    <w:rsid w:val="00CB24FC"/>
    <w:rsid w:val="00CD72AE"/>
    <w:rsid w:val="00D06256"/>
    <w:rsid w:val="00D31380"/>
    <w:rsid w:val="00D3410C"/>
    <w:rsid w:val="00D424CE"/>
    <w:rsid w:val="00D54D93"/>
    <w:rsid w:val="00D85071"/>
    <w:rsid w:val="00DA1C5D"/>
    <w:rsid w:val="00DB48E7"/>
    <w:rsid w:val="00DE54A8"/>
    <w:rsid w:val="00DF09EE"/>
    <w:rsid w:val="00E1378D"/>
    <w:rsid w:val="00E1401F"/>
    <w:rsid w:val="00E24555"/>
    <w:rsid w:val="00E35583"/>
    <w:rsid w:val="00E61BE7"/>
    <w:rsid w:val="00E77B35"/>
    <w:rsid w:val="00E96ADB"/>
    <w:rsid w:val="00EA60A0"/>
    <w:rsid w:val="00EB4035"/>
    <w:rsid w:val="00EC1F00"/>
    <w:rsid w:val="00EC37AB"/>
    <w:rsid w:val="00ED0AA0"/>
    <w:rsid w:val="00ED479C"/>
    <w:rsid w:val="00ED7664"/>
    <w:rsid w:val="00EE32B1"/>
    <w:rsid w:val="00F23C83"/>
    <w:rsid w:val="00F54A1D"/>
    <w:rsid w:val="00F958C8"/>
    <w:rsid w:val="00FA41E3"/>
    <w:rsid w:val="00FB216C"/>
    <w:rsid w:val="00FC7216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C6EB"/>
  <w15:docId w15:val="{A454334A-D0AF-488B-80FC-FA32A33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1401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01D46"/>
    <w:rPr>
      <w:color w:val="0000FF"/>
      <w:u w:val="single"/>
    </w:rPr>
  </w:style>
  <w:style w:type="paragraph" w:styleId="Ballontekst">
    <w:name w:val="Balloon Text"/>
    <w:basedOn w:val="Standaard"/>
    <w:semiHidden/>
    <w:rsid w:val="00B3778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932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93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dartsloheerlen.nl" TargetMode="External"/><Relationship Id="rId4" Type="http://schemas.openxmlformats.org/officeDocument/2006/relationships/hyperlink" Target="http://www.tandartsenheerl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ebruiker\Documents\LOGBOEK%20assistente+Administratie\M%20e%20d%20e%20d%20e%20l%20i%20n%20g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e d e d e l i n g sjabloon</Template>
  <TotalTime>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d e d e l i n g</vt:lpstr>
    </vt:vector>
  </TitlesOfParts>
  <Company>lo</Company>
  <LinksUpToDate>false</LinksUpToDate>
  <CharactersWithSpaces>1006</CharactersWithSpaces>
  <SharedDoc>false</SharedDoc>
  <HLinks>
    <vt:vector size="12" baseType="variant"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http://www.tandartslo.nl/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http://www.tandartsenheerlen.nl/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d e d e l i n g</dc:title>
  <dc:creator>PCGebruiker</dc:creator>
  <cp:lastModifiedBy>Mail@tandartsloheerlen.net</cp:lastModifiedBy>
  <cp:revision>3</cp:revision>
  <cp:lastPrinted>2020-12-31T08:38:00Z</cp:lastPrinted>
  <dcterms:created xsi:type="dcterms:W3CDTF">2022-08-24T09:47:00Z</dcterms:created>
  <dcterms:modified xsi:type="dcterms:W3CDTF">2022-08-25T12:17:00Z</dcterms:modified>
</cp:coreProperties>
</file>